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4" w:rsidRPr="005B4F6A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45B3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8.5pt;visibility:visible">
            <v:imagedata r:id="rId5" o:title=""/>
          </v:shape>
        </w:pict>
      </w:r>
    </w:p>
    <w:p w:rsidR="008C0BC4" w:rsidRPr="005B4F6A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Республика Карелия</w:t>
      </w:r>
    </w:p>
    <w:p w:rsidR="008C0BC4" w:rsidRPr="005B4F6A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Пряжинский национальный муниципальный район</w:t>
      </w:r>
    </w:p>
    <w:p w:rsidR="008C0BC4" w:rsidRPr="005B4F6A" w:rsidRDefault="008C0BC4" w:rsidP="003C3C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Администрация Матросского сельского поселения</w:t>
      </w:r>
    </w:p>
    <w:p w:rsidR="008C0BC4" w:rsidRPr="005B4F6A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C0BC4" w:rsidRPr="003C3C80" w:rsidRDefault="008C0BC4" w:rsidP="003C3C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3C80">
        <w:rPr>
          <w:rFonts w:ascii="Times New Roman" w:hAnsi="Times New Roman"/>
          <w:b/>
          <w:sz w:val="28"/>
          <w:szCs w:val="28"/>
        </w:rPr>
        <w:t>ПОСТАНОВЛЕНИЕ</w:t>
      </w:r>
    </w:p>
    <w:p w:rsidR="008C0BC4" w:rsidRDefault="008C0BC4" w:rsidP="003C3C80">
      <w:pPr>
        <w:pStyle w:val="NoSpacing"/>
        <w:rPr>
          <w:rFonts w:ascii="Times New Roman" w:hAnsi="Times New Roman"/>
          <w:sz w:val="28"/>
          <w:szCs w:val="28"/>
        </w:rPr>
      </w:pPr>
    </w:p>
    <w:p w:rsidR="008C0BC4" w:rsidRPr="005B4F6A" w:rsidRDefault="008C0BC4" w:rsidP="003C3C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декабря 2018</w:t>
      </w:r>
      <w:r w:rsidRPr="005B4F6A">
        <w:rPr>
          <w:rFonts w:ascii="Times New Roman" w:hAnsi="Times New Roman"/>
          <w:sz w:val="28"/>
          <w:szCs w:val="28"/>
        </w:rPr>
        <w:t xml:space="preserve"> г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B4F6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266</w:t>
      </w:r>
    </w:p>
    <w:p w:rsidR="008C0BC4" w:rsidRDefault="008C0BC4" w:rsidP="003C3C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BC4" w:rsidRPr="003C3C80" w:rsidRDefault="008C0BC4" w:rsidP="003C3C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C8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 программу «Формирование современной городской среды на территории Матросского сельского поселения на 2018 – 2022  годы» в рамках реализации приоритетного проекта «Формирование комфортной городской среды» </w:t>
      </w:r>
    </w:p>
    <w:p w:rsidR="008C0BC4" w:rsidRPr="0086674D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C4" w:rsidRPr="0086674D" w:rsidRDefault="008C0BC4" w:rsidP="003C3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674D">
        <w:rPr>
          <w:rFonts w:ascii="Times New Roman" w:hAnsi="Times New Roman"/>
          <w:sz w:val="28"/>
          <w:szCs w:val="28"/>
        </w:rPr>
        <w:t>дминистрация Матросского сельского поселения</w:t>
      </w:r>
    </w:p>
    <w:p w:rsidR="008C0BC4" w:rsidRPr="0086674D" w:rsidRDefault="008C0BC4" w:rsidP="003C3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C4" w:rsidRPr="0086674D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74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C0BC4" w:rsidRPr="0086674D" w:rsidRDefault="008C0BC4" w:rsidP="003C3C8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0BC4" w:rsidRDefault="008C0BC4" w:rsidP="00436B9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8667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 программу</w:t>
      </w:r>
      <w:r w:rsidRPr="0086674D">
        <w:rPr>
          <w:rFonts w:ascii="Times New Roman" w:hAnsi="Times New Roman"/>
          <w:sz w:val="28"/>
          <w:szCs w:val="28"/>
        </w:rPr>
        <w:t xml:space="preserve"> «Формирование комфортной </w:t>
      </w:r>
      <w:r>
        <w:rPr>
          <w:rFonts w:ascii="Times New Roman" w:hAnsi="Times New Roman"/>
          <w:sz w:val="28"/>
          <w:szCs w:val="28"/>
        </w:rPr>
        <w:t>современной городской среды</w:t>
      </w:r>
      <w:r w:rsidRPr="0086674D">
        <w:rPr>
          <w:rFonts w:ascii="Times New Roman" w:hAnsi="Times New Roman"/>
          <w:sz w:val="28"/>
          <w:szCs w:val="28"/>
        </w:rPr>
        <w:t xml:space="preserve"> на территории Матросского сельского поселения </w:t>
      </w:r>
      <w:r>
        <w:rPr>
          <w:rFonts w:ascii="Times New Roman" w:hAnsi="Times New Roman"/>
          <w:sz w:val="28"/>
          <w:szCs w:val="28"/>
        </w:rPr>
        <w:t>на 2018 – 2022 годы» в рамках реализации приоритетного проекта</w:t>
      </w:r>
      <w:r w:rsidRPr="0086674D">
        <w:rPr>
          <w:rFonts w:ascii="Times New Roman" w:hAnsi="Times New Roman"/>
          <w:sz w:val="28"/>
          <w:szCs w:val="28"/>
        </w:rPr>
        <w:t xml:space="preserve"> «Формирование комфортной </w:t>
      </w:r>
      <w:r>
        <w:rPr>
          <w:rFonts w:ascii="Times New Roman" w:hAnsi="Times New Roman"/>
          <w:sz w:val="28"/>
          <w:szCs w:val="28"/>
        </w:rPr>
        <w:t>современной городской среды»следующие изменения: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BC4" w:rsidRPr="00436B91" w:rsidRDefault="008C0BC4" w:rsidP="00436B91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B91">
        <w:rPr>
          <w:rFonts w:ascii="Times New Roman" w:hAnsi="Times New Roman"/>
          <w:sz w:val="28"/>
          <w:szCs w:val="28"/>
        </w:rPr>
        <w:t>Приложение 3, 4 к программе изложить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C0BC4" w:rsidRPr="0086674D" w:rsidRDefault="008C0BC4" w:rsidP="003C3C8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674D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Матросского сельского поселения.</w:t>
      </w:r>
    </w:p>
    <w:p w:rsidR="008C0BC4" w:rsidRPr="0086674D" w:rsidRDefault="008C0BC4" w:rsidP="003C3C8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674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C0BC4" w:rsidRPr="0086674D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C4" w:rsidRPr="0086674D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C4" w:rsidRPr="0086674D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C4" w:rsidRPr="005B4F6A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F6A">
        <w:rPr>
          <w:rFonts w:ascii="Times New Roman" w:hAnsi="Times New Roman"/>
          <w:sz w:val="28"/>
          <w:szCs w:val="28"/>
          <w:lang w:eastAsia="ru-RU"/>
        </w:rPr>
        <w:t>Глава Матросского</w:t>
      </w:r>
    </w:p>
    <w:p w:rsidR="008C0BC4" w:rsidRPr="005B4F6A" w:rsidRDefault="008C0BC4" w:rsidP="003C3C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B4F6A">
        <w:rPr>
          <w:rFonts w:ascii="Times New Roman" w:hAnsi="Times New Roman"/>
          <w:sz w:val="28"/>
          <w:szCs w:val="28"/>
          <w:u w:val="single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Г.В.Иванова</w:t>
      </w:r>
    </w:p>
    <w:p w:rsidR="008C0BC4" w:rsidRPr="00D900FE" w:rsidRDefault="008C0BC4" w:rsidP="003C3C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F6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азослать: дело-1,обнародование-5, прокуратура – 1, администрация Главы РК - 1</w:t>
      </w:r>
    </w:p>
    <w:p w:rsidR="008C0BC4" w:rsidRPr="003C3C80" w:rsidRDefault="008C0BC4" w:rsidP="003C3C80">
      <w:pPr>
        <w:jc w:val="center"/>
        <w:sectPr w:rsidR="008C0BC4" w:rsidRPr="003C3C80" w:rsidSect="003C3C8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C0BC4" w:rsidRPr="0020685C" w:rsidRDefault="008C0BC4" w:rsidP="0041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0685C">
        <w:rPr>
          <w:rFonts w:ascii="Times New Roman" w:hAnsi="Times New Roman"/>
        </w:rPr>
        <w:t>Приложение 3</w:t>
      </w:r>
    </w:p>
    <w:p w:rsidR="008C0BC4" w:rsidRPr="0020685C" w:rsidRDefault="008C0BC4" w:rsidP="004116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20685C">
        <w:rPr>
          <w:rFonts w:ascii="Times New Roman" w:hAnsi="Times New Roman"/>
        </w:rPr>
        <w:t>к муниципальной программе</w:t>
      </w:r>
    </w:p>
    <w:p w:rsidR="008C0BC4" w:rsidRDefault="008C0BC4" w:rsidP="004116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0BC4" w:rsidRDefault="008C0BC4" w:rsidP="004116E0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8C0BC4" w:rsidRDefault="008C0BC4" w:rsidP="004116E0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дворовых территорий многоквартирных домов, нуждающихся в благоустройстве </w:t>
      </w:r>
    </w:p>
    <w:p w:rsidR="008C0BC4" w:rsidRDefault="008C0BC4" w:rsidP="004116E0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и подлежащих благоустройству в 2018-2022г.г.</w:t>
      </w:r>
    </w:p>
    <w:p w:rsidR="008C0BC4" w:rsidRPr="00275F20" w:rsidRDefault="008C0BC4" w:rsidP="004116E0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8C0BC4" w:rsidRPr="00275F20" w:rsidRDefault="008C0BC4" w:rsidP="004116E0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8C0BC4" w:rsidRPr="00275F20" w:rsidRDefault="008C0BC4" w:rsidP="004116E0">
      <w:pPr>
        <w:spacing w:after="0" w:line="240" w:lineRule="atLeast"/>
        <w:ind w:right="-399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8C0BC4" w:rsidRPr="00275F20" w:rsidRDefault="008C0BC4" w:rsidP="004116E0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40"/>
        <w:gridCol w:w="1620"/>
        <w:gridCol w:w="2140"/>
        <w:gridCol w:w="2700"/>
        <w:gridCol w:w="2140"/>
      </w:tblGrid>
      <w:tr w:rsidR="008C0BC4" w:rsidRPr="004116E0" w:rsidTr="00F51F16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8C0BC4" w:rsidRPr="004116E0" w:rsidRDefault="008C0BC4" w:rsidP="00F51F1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</w:p>
          <w:p w:rsidR="008C0BC4" w:rsidRPr="004116E0" w:rsidRDefault="008C0BC4" w:rsidP="00F51F16">
            <w:pPr>
              <w:spacing w:after="0" w:line="24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 годам</w:t>
            </w:r>
          </w:p>
        </w:tc>
      </w:tr>
      <w:tr w:rsidR="008C0BC4" w:rsidRPr="004116E0" w:rsidTr="00F51F16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7" w:lineRule="exact"/>
              <w:ind w:left="1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7" w:lineRule="exact"/>
              <w:ind w:lef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BC4" w:rsidRPr="004116E0" w:rsidTr="00F51F16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8C0BC4" w:rsidRPr="004116E0" w:rsidTr="00F51F16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BC4" w:rsidRPr="004116E0" w:rsidTr="00F51F16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BC4" w:rsidRPr="004116E0" w:rsidTr="00F51F16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0">
              <w:rPr>
                <w:rFonts w:ascii="Times New Roman" w:hAnsi="Times New Roman"/>
                <w:sz w:val="24"/>
                <w:szCs w:val="24"/>
              </w:rPr>
              <w:t>Ул. Лесная д.9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 w:rsidRPr="004116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</w:p>
        </w:tc>
      </w:tr>
      <w:tr w:rsidR="008C0BC4" w:rsidRPr="004116E0" w:rsidTr="004116E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E0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 д.29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 w:rsidRPr="004116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</w:p>
        </w:tc>
      </w:tr>
      <w:tr w:rsidR="008C0BC4" w:rsidRPr="004116E0" w:rsidTr="004116E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E0">
              <w:rPr>
                <w:rFonts w:ascii="Times New Roman" w:hAnsi="Times New Roman"/>
                <w:color w:val="000000"/>
                <w:sz w:val="24"/>
                <w:szCs w:val="24"/>
              </w:rPr>
              <w:t>Пряжинское шоссе, д.27б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 w:rsidRPr="004116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C0BC4" w:rsidRPr="004116E0" w:rsidTr="004116E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E0">
              <w:rPr>
                <w:rFonts w:ascii="Times New Roman" w:hAnsi="Times New Roman"/>
                <w:color w:val="000000"/>
                <w:sz w:val="24"/>
                <w:szCs w:val="24"/>
              </w:rPr>
              <w:t>Пряжинское шоссе, д.27в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 w:rsidRPr="004116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6E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C0BC4" w:rsidRPr="004116E0" w:rsidTr="004116E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Больничный городок, д.1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</w:p>
        </w:tc>
      </w:tr>
      <w:tr w:rsidR="008C0BC4" w:rsidRPr="004116E0" w:rsidTr="004116E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Больничный городок, д.2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C4" w:rsidRPr="004116E0" w:rsidRDefault="008C0BC4" w:rsidP="00F51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C4" w:rsidRPr="004116E0" w:rsidRDefault="008C0BC4" w:rsidP="00F51F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</w:p>
        </w:tc>
      </w:tr>
    </w:tbl>
    <w:p w:rsidR="008C0BC4" w:rsidRDefault="008C0BC4"/>
    <w:p w:rsidR="008C0BC4" w:rsidRDefault="008C0BC4" w:rsidP="00F51F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br w:type="page"/>
      </w:r>
    </w:p>
    <w:p w:rsidR="008C0BC4" w:rsidRDefault="008C0BC4" w:rsidP="00F51F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8C0BC4" w:rsidRDefault="008C0BC4" w:rsidP="00F51F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8C0BC4" w:rsidRDefault="008C0BC4" w:rsidP="00F51F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0BC4" w:rsidRDefault="008C0BC4" w:rsidP="00F51F1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8C0BC4" w:rsidRDefault="008C0BC4" w:rsidP="00F51F1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8C0BC4" w:rsidRPr="007B49C3" w:rsidRDefault="008C0BC4" w:rsidP="00F51F16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p w:rsidR="008C0BC4" w:rsidRDefault="008C0BC4" w:rsidP="00F51F1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0BC4" w:rsidRDefault="008C0BC4" w:rsidP="00F51F1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654"/>
        <w:gridCol w:w="5138"/>
        <w:gridCol w:w="1269"/>
        <w:gridCol w:w="1671"/>
        <w:gridCol w:w="2272"/>
      </w:tblGrid>
      <w:tr w:rsidR="008C0BC4" w:rsidRPr="00A947C6" w:rsidTr="00F51F16">
        <w:trPr>
          <w:trHeight w:val="496"/>
        </w:trPr>
        <w:tc>
          <w:tcPr>
            <w:tcW w:w="782" w:type="dxa"/>
            <w:vMerge w:val="restart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54" w:type="dxa"/>
            <w:vMerge w:val="restart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138" w:type="dxa"/>
            <w:vMerge w:val="restart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40" w:type="dxa"/>
            <w:gridSpan w:val="2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272" w:type="dxa"/>
            <w:vMerge w:val="restart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по годам</w:t>
            </w:r>
          </w:p>
        </w:tc>
      </w:tr>
      <w:tr w:rsidR="008C0BC4" w:rsidRPr="00A947C6" w:rsidTr="00F51F16">
        <w:trPr>
          <w:trHeight w:val="367"/>
        </w:trPr>
        <w:tc>
          <w:tcPr>
            <w:tcW w:w="782" w:type="dxa"/>
            <w:vMerge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vMerge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38" w:type="dxa"/>
            <w:vMerge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671" w:type="dxa"/>
            <w:vAlign w:val="center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72" w:type="dxa"/>
            <w:vMerge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(Пряжинское шоссе, около д.27), площадь 1215м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 (Пряжинское шоссе, напротив д.102), площадь -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 (берег р.Шуя) площадь 5300м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(берег р.Шуя), площадь 3000м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Придорожная аллея (Пряжинское шоссе у д.31) площадь 800м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8C0BC4" w:rsidRPr="00A947C6" w:rsidTr="00F51F16">
        <w:tc>
          <w:tcPr>
            <w:tcW w:w="78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4" w:type="dxa"/>
          </w:tcPr>
          <w:p w:rsidR="008C0BC4" w:rsidRPr="00A947C6" w:rsidRDefault="008C0BC4" w:rsidP="00F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Пряжинское шоссе площадь 1725м</w:t>
            </w:r>
          </w:p>
        </w:tc>
        <w:tc>
          <w:tcPr>
            <w:tcW w:w="5138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8C0BC4" w:rsidRPr="00A947C6" w:rsidRDefault="008C0BC4" w:rsidP="00F5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</w:tbl>
    <w:p w:rsidR="008C0BC4" w:rsidRDefault="008C0BC4"/>
    <w:sectPr w:rsidR="008C0BC4" w:rsidSect="003C3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752"/>
    <w:multiLevelType w:val="hybridMultilevel"/>
    <w:tmpl w:val="26D4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E0"/>
    <w:rsid w:val="0020685C"/>
    <w:rsid w:val="00275F20"/>
    <w:rsid w:val="00282796"/>
    <w:rsid w:val="00392EEF"/>
    <w:rsid w:val="003C3C80"/>
    <w:rsid w:val="004116E0"/>
    <w:rsid w:val="0043443B"/>
    <w:rsid w:val="00436B91"/>
    <w:rsid w:val="00545B3B"/>
    <w:rsid w:val="005B4F6A"/>
    <w:rsid w:val="007B49C3"/>
    <w:rsid w:val="0086674D"/>
    <w:rsid w:val="008C0BC4"/>
    <w:rsid w:val="00A947C6"/>
    <w:rsid w:val="00D900FE"/>
    <w:rsid w:val="00F51F16"/>
    <w:rsid w:val="00F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1F16"/>
    <w:pPr>
      <w:widowControl w:val="0"/>
      <w:autoSpaceDE w:val="0"/>
      <w:autoSpaceDN w:val="0"/>
    </w:pPr>
    <w:rPr>
      <w:rFonts w:cs="Calibri"/>
      <w:sz w:val="22"/>
    </w:rPr>
  </w:style>
  <w:style w:type="paragraph" w:styleId="NoSpacing">
    <w:name w:val="No Spacing"/>
    <w:uiPriority w:val="1"/>
    <w:qFormat/>
    <w:rsid w:val="003C3C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391</Words>
  <Characters>2234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2018-12-06T13:29:00Z</dcterms:created>
  <dcterms:modified xsi:type="dcterms:W3CDTF">2018-12-06T13:29:00Z</dcterms:modified>
</cp:coreProperties>
</file>